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B0A" w:rsidRDefault="006D69EC" w:rsidP="00F20B0A">
      <w:pPr>
        <w:jc w:val="center"/>
      </w:pPr>
      <w:bookmarkStart w:id="0" w:name="_GoBack"/>
      <w:bookmarkEnd w:id="0"/>
      <w:r>
        <w:t>Die to-self and awaken your heart</w:t>
      </w:r>
    </w:p>
    <w:p w:rsidR="00F20B0A" w:rsidRDefault="006D69EC" w:rsidP="00F20B0A">
      <w:pPr>
        <w:jc w:val="center"/>
      </w:pPr>
      <w:r>
        <w:t>Sermon</w:t>
      </w:r>
    </w:p>
    <w:p w:rsidR="00F20B0A" w:rsidRPr="00D545E7" w:rsidRDefault="006D69EC" w:rsidP="00F20B0A">
      <w:pPr>
        <w:jc w:val="center"/>
        <w:rPr>
          <w:b/>
        </w:rPr>
      </w:pPr>
      <w:r>
        <w:rPr>
          <w:b/>
        </w:rPr>
        <w:t>06/18/17</w:t>
      </w:r>
    </w:p>
    <w:p w:rsidR="00F20B0A" w:rsidRDefault="00F20B0A" w:rsidP="006D7F7A">
      <w:pPr>
        <w:pStyle w:val="Heading1"/>
      </w:pPr>
      <w:r>
        <w:t>Introduction</w:t>
      </w:r>
    </w:p>
    <w:p w:rsidR="00F20B0A" w:rsidRPr="00F20B0A" w:rsidRDefault="006D69EC" w:rsidP="006D7F7A">
      <w:pPr>
        <w:pStyle w:val="Heading2"/>
      </w:pPr>
      <w:r>
        <w:t xml:space="preserve">What in the blank is going on? </w:t>
      </w:r>
      <w:r w:rsidR="00A61F3A">
        <w:t xml:space="preserve">The whole world is going crazy! Listen to the bickering in the church! Why am I bickering in the church?   </w:t>
      </w:r>
      <w:r w:rsidR="00F20B0A">
        <w:t xml:space="preserve"> personal experience</w:t>
      </w:r>
    </w:p>
    <w:p w:rsidR="00933450" w:rsidRDefault="00A61F3A" w:rsidP="006D7F7A">
      <w:pPr>
        <w:pStyle w:val="Heading2"/>
      </w:pPr>
      <w:r>
        <w:t>If we (the church)</w:t>
      </w:r>
      <w:r w:rsidR="00933450">
        <w:t xml:space="preserve"> do </w:t>
      </w:r>
      <w:r w:rsidR="00933450" w:rsidRPr="00B934FC">
        <w:rPr>
          <w:color w:val="FF0000"/>
        </w:rPr>
        <w:t>not submit to the Lord</w:t>
      </w:r>
      <w:r w:rsidR="00933450">
        <w:t xml:space="preserve"> and</w:t>
      </w:r>
      <w:r>
        <w:t xml:space="preserve"> can-not get past our personal, internal, and local hang ups or faith camp term bondage how will the world get better. </w:t>
      </w:r>
    </w:p>
    <w:p w:rsidR="00F20B0A" w:rsidRDefault="00A61F3A" w:rsidP="006D7F7A">
      <w:pPr>
        <w:pStyle w:val="Heading2"/>
      </w:pPr>
      <w:r>
        <w:t xml:space="preserve">If your heart surgeon was only thinking of him or her personal, internal, and local issues during your operation and you were the distraction </w:t>
      </w:r>
      <w:r w:rsidR="00933450">
        <w:t xml:space="preserve">should </w:t>
      </w:r>
      <w:r w:rsidR="000143E6">
        <w:t>we even mention the outcome</w:t>
      </w:r>
      <w:r w:rsidR="00933450">
        <w:t>?</w:t>
      </w:r>
      <w:r w:rsidR="000143E6">
        <w:t xml:space="preserve"> Gathering story….</w:t>
      </w:r>
    </w:p>
    <w:p w:rsidR="00F20B0A" w:rsidRDefault="004C147B" w:rsidP="006D7F7A">
      <w:pPr>
        <w:pStyle w:val="Heading2"/>
      </w:pPr>
      <w:r>
        <w:t xml:space="preserve">We </w:t>
      </w:r>
      <w:r w:rsidRPr="00B934FC">
        <w:rPr>
          <w:color w:val="FF0000"/>
        </w:rPr>
        <w:t>must cultivate our heart and make it fertile</w:t>
      </w:r>
      <w:r>
        <w:t xml:space="preserve"> </w:t>
      </w:r>
      <w:r w:rsidRPr="00391A54">
        <w:rPr>
          <w:color w:val="FF0000"/>
        </w:rPr>
        <w:t>to the leading of the Holy Spirit.</w:t>
      </w:r>
      <w:r>
        <w:t xml:space="preserve"> First we must do these three </w:t>
      </w:r>
      <w:proofErr w:type="gramStart"/>
      <w:r>
        <w:t>things.(</w:t>
      </w:r>
      <w:proofErr w:type="gramEnd"/>
      <w:r>
        <w:t xml:space="preserve"> break this down as a farmer would)</w:t>
      </w:r>
    </w:p>
    <w:p w:rsidR="00F20B0A" w:rsidRDefault="00391A54" w:rsidP="006D7F7A">
      <w:pPr>
        <w:pStyle w:val="Heading3"/>
      </w:pPr>
      <w:r>
        <w:rPr>
          <w:color w:val="FF0000"/>
        </w:rPr>
        <w:t>Repent and</w:t>
      </w:r>
      <w:r w:rsidR="006D69EC" w:rsidRPr="00391A54">
        <w:rPr>
          <w:color w:val="FF0000"/>
        </w:rPr>
        <w:t xml:space="preserve"> s</w:t>
      </w:r>
      <w:r>
        <w:rPr>
          <w:color w:val="FF0000"/>
        </w:rPr>
        <w:t>ub</w:t>
      </w:r>
      <w:r w:rsidR="006D69EC" w:rsidRPr="00391A54">
        <w:rPr>
          <w:color w:val="FF0000"/>
        </w:rPr>
        <w:t xml:space="preserve">mit </w:t>
      </w:r>
      <w:r w:rsidRPr="00391A54">
        <w:rPr>
          <w:color w:val="FF0000"/>
        </w:rPr>
        <w:t>to</w:t>
      </w:r>
      <w:r w:rsidR="006D69EC" w:rsidRPr="00391A54">
        <w:rPr>
          <w:color w:val="FF0000"/>
        </w:rPr>
        <w:t xml:space="preserve"> realign</w:t>
      </w:r>
      <w:r w:rsidR="006D69EC">
        <w:t xml:space="preserve"> yourself </w:t>
      </w:r>
      <w:r w:rsidR="00EF03A4">
        <w:t xml:space="preserve">and your life </w:t>
      </w:r>
      <w:r w:rsidR="006D69EC">
        <w:t>under the authority of God in the name of Jesus</w:t>
      </w:r>
    </w:p>
    <w:p w:rsidR="00F20B0A" w:rsidRDefault="006D69EC" w:rsidP="006D7F7A">
      <w:pPr>
        <w:pStyle w:val="Heading3"/>
      </w:pPr>
      <w:r w:rsidRPr="00391A54">
        <w:rPr>
          <w:color w:val="FF0000"/>
        </w:rPr>
        <w:t>Die to-self</w:t>
      </w:r>
      <w:r>
        <w:t xml:space="preserve"> and become a new creature</w:t>
      </w:r>
    </w:p>
    <w:p w:rsidR="00F20B0A" w:rsidRDefault="006D69EC" w:rsidP="006D7F7A">
      <w:pPr>
        <w:pStyle w:val="Heading3"/>
      </w:pPr>
      <w:r w:rsidRPr="00391A54">
        <w:rPr>
          <w:color w:val="FF0000"/>
        </w:rPr>
        <w:t>Renew your heart</w:t>
      </w:r>
      <w:r>
        <w:t xml:space="preserve"> and mind daily</w:t>
      </w:r>
      <w:r w:rsidR="00F20B0A">
        <w:tab/>
        <w:t xml:space="preserve"> </w:t>
      </w:r>
    </w:p>
    <w:p w:rsidR="00F20B0A" w:rsidRDefault="00933450" w:rsidP="006D7F7A">
      <w:pPr>
        <w:pStyle w:val="Heading1"/>
      </w:pPr>
      <w:r>
        <w:t>Repent, Submit, and realignment</w:t>
      </w:r>
    </w:p>
    <w:p w:rsidR="00F20B0A" w:rsidRDefault="00933450" w:rsidP="006D7F7A">
      <w:pPr>
        <w:pStyle w:val="Heading2"/>
      </w:pPr>
      <w:r>
        <w:t>First you must repent!</w:t>
      </w:r>
      <w:r w:rsidR="00E276CD">
        <w:t xml:space="preserve"> Acts 3:19</w:t>
      </w:r>
    </w:p>
    <w:p w:rsidR="00F20B0A" w:rsidRPr="00391A54" w:rsidRDefault="00B741F1" w:rsidP="006D7F7A">
      <w:pPr>
        <w:pStyle w:val="Heading3"/>
        <w:rPr>
          <w:color w:val="FF0000"/>
        </w:rPr>
      </w:pPr>
      <w:r w:rsidRPr="00391A54">
        <w:rPr>
          <w:color w:val="FF0000"/>
        </w:rPr>
        <w:t>Turn around! Danger! Wrong way! About Face!</w:t>
      </w:r>
      <w:r w:rsidR="00F20B0A" w:rsidRPr="00391A54">
        <w:rPr>
          <w:color w:val="FF0000"/>
        </w:rPr>
        <w:t xml:space="preserve"> </w:t>
      </w:r>
      <w:r w:rsidR="00C42587">
        <w:rPr>
          <w:color w:val="FF0000"/>
        </w:rPr>
        <w:t>Change your mind turn from sin</w:t>
      </w:r>
      <w:r w:rsidR="004378D0">
        <w:rPr>
          <w:color w:val="FF0000"/>
        </w:rPr>
        <w:t>. Metanoia</w:t>
      </w:r>
      <w:r w:rsidR="00E276CD">
        <w:rPr>
          <w:color w:val="FF0000"/>
        </w:rPr>
        <w:t xml:space="preserve"> </w:t>
      </w:r>
      <w:r w:rsidR="004378D0">
        <w:rPr>
          <w:color w:val="FF0000"/>
        </w:rPr>
        <w:t>(change mind)</w:t>
      </w:r>
    </w:p>
    <w:p w:rsidR="00075133" w:rsidRPr="00075133" w:rsidRDefault="00391A54" w:rsidP="002C70F3">
      <w:pPr>
        <w:pStyle w:val="Heading4"/>
        <w:tabs>
          <w:tab w:val="clear" w:pos="2520"/>
          <w:tab w:val="num" w:pos="2160"/>
          <w:tab w:val="left" w:pos="2610"/>
        </w:tabs>
        <w:ind w:left="1890"/>
      </w:pPr>
      <w:r>
        <w:t>Why must we</w:t>
      </w:r>
      <w:r w:rsidR="00B741F1">
        <w:t xml:space="preserve"> repent?</w:t>
      </w:r>
    </w:p>
    <w:p w:rsidR="003C2194" w:rsidRPr="003C2194" w:rsidRDefault="00BC3726" w:rsidP="002C70F3">
      <w:pPr>
        <w:pStyle w:val="Heading5"/>
        <w:tabs>
          <w:tab w:val="left" w:pos="2970"/>
        </w:tabs>
        <w:ind w:left="2430"/>
      </w:pPr>
      <w:r>
        <w:t>1 John 1:7-10</w:t>
      </w:r>
      <w:r w:rsidR="00BF4151">
        <w:rPr>
          <w:color w:val="FF0000"/>
        </w:rPr>
        <w:t>(</w:t>
      </w:r>
      <w:r w:rsidR="00BF4151" w:rsidRPr="00BF4151">
        <w:rPr>
          <w:color w:val="FF0000"/>
        </w:rPr>
        <w:t>be honest with yourself)</w:t>
      </w:r>
      <w:r w:rsidR="00586FDA" w:rsidRPr="00586FDA">
        <w:rPr>
          <w:color w:val="0070C0"/>
        </w:rPr>
        <w:t>was directed to Christians with new challenges in their faith.</w:t>
      </w:r>
      <w:r w:rsidRPr="00586FDA">
        <w:rPr>
          <w:color w:val="0070C0"/>
        </w:rPr>
        <w:t>,</w:t>
      </w:r>
      <w:r>
        <w:t xml:space="preserve"> Romans 2:4(</w:t>
      </w:r>
      <w:r w:rsidRPr="00BC3726">
        <w:rPr>
          <w:color w:val="FF0000"/>
        </w:rPr>
        <w:t>God’s kindness</w:t>
      </w:r>
      <w:r>
        <w:t>)</w:t>
      </w:r>
      <w:r w:rsidR="005C72E6">
        <w:t>,</w:t>
      </w:r>
      <w:r w:rsidR="00C42587">
        <w:t xml:space="preserve"> </w:t>
      </w:r>
      <w:r w:rsidR="005C72E6">
        <w:t>Hebrews</w:t>
      </w:r>
      <w:r w:rsidR="00C42587">
        <w:t xml:space="preserve"> 3:7-11 </w:t>
      </w:r>
      <w:r w:rsidR="00C42587" w:rsidRPr="00C42587">
        <w:rPr>
          <w:color w:val="FF0000"/>
        </w:rPr>
        <w:t>Harden hearts</w:t>
      </w:r>
      <w:r w:rsidR="00E276CD">
        <w:rPr>
          <w:color w:val="FF0000"/>
        </w:rPr>
        <w:t xml:space="preserve">, </w:t>
      </w:r>
      <w:r w:rsidR="00E276CD" w:rsidRPr="00E276CD">
        <w:t>Acts 2:38</w:t>
      </w:r>
      <w:r w:rsidR="00E276CD">
        <w:rPr>
          <w:color w:val="FF0000"/>
        </w:rPr>
        <w:t xml:space="preserve"> </w:t>
      </w:r>
      <w:r w:rsidR="00E276CD" w:rsidRPr="00E276CD">
        <w:rPr>
          <w:color w:val="FF0000"/>
        </w:rPr>
        <w:t xml:space="preserve">repent and receive the </w:t>
      </w:r>
      <w:r w:rsidR="00075133">
        <w:rPr>
          <w:color w:val="FF0000"/>
        </w:rPr>
        <w:t xml:space="preserve">gift </w:t>
      </w:r>
      <w:r w:rsidR="00E276CD" w:rsidRPr="00E276CD">
        <w:rPr>
          <w:color w:val="FF0000"/>
        </w:rPr>
        <w:t>Holy spirit</w:t>
      </w:r>
      <w:r w:rsidR="003C2194" w:rsidRPr="003C2194">
        <w:t xml:space="preserve">, (John the Baptist)Luke 3:3 Bring forth therefore fruits worthy of repentance, and begin not to say within yourselves, We </w:t>
      </w:r>
      <w:r w:rsidR="003C2194" w:rsidRPr="003C2194">
        <w:lastRenderedPageBreak/>
        <w:t xml:space="preserve">have Abraham to our father: for I say unto you, That God is able of these stones to raise up children unto Abraham. </w:t>
      </w:r>
    </w:p>
    <w:p w:rsidR="00BC3726" w:rsidRPr="00E276CD" w:rsidRDefault="005E17A2" w:rsidP="006D7F7A">
      <w:pPr>
        <w:pStyle w:val="Heading5"/>
        <w:rPr>
          <w:color w:val="FF0000"/>
        </w:rPr>
      </w:pPr>
      <w:r>
        <w:rPr>
          <w:color w:val="FF0000"/>
        </w:rPr>
        <w:t>Saying you are children of Abraham is not enough!</w:t>
      </w:r>
    </w:p>
    <w:p w:rsidR="00F20B0A" w:rsidRDefault="00FB6D79" w:rsidP="006D7F7A">
      <w:pPr>
        <w:pStyle w:val="Heading4"/>
      </w:pPr>
      <w:r>
        <w:t>Submit</w:t>
      </w:r>
      <w:r w:rsidR="00300613">
        <w:t xml:space="preserve"> </w:t>
      </w:r>
      <w:r w:rsidR="00300613" w:rsidRPr="00B130E2">
        <w:rPr>
          <w:i/>
          <w:color w:val="FF0000"/>
        </w:rPr>
        <w:t>verb accept, yield under authority</w:t>
      </w:r>
    </w:p>
    <w:p w:rsidR="00D369E6" w:rsidRDefault="00D369E6" w:rsidP="00D369E6">
      <w:pPr>
        <w:pStyle w:val="Heading5"/>
      </w:pPr>
      <w:r w:rsidRPr="00D369E6">
        <w:rPr>
          <w:color w:val="FF0000"/>
        </w:rPr>
        <w:t>For protection!</w:t>
      </w:r>
      <w:r w:rsidR="002C70F3">
        <w:rPr>
          <w:color w:val="FF0000"/>
        </w:rPr>
        <w:t xml:space="preserve"> </w:t>
      </w:r>
      <w:r w:rsidR="002C70F3" w:rsidRPr="002C70F3">
        <w:rPr>
          <w:color w:val="948A54" w:themeColor="background2" w:themeShade="80"/>
        </w:rPr>
        <w:t>older bro of Lord Jesus addressing Jews</w:t>
      </w:r>
      <w:r w:rsidRPr="002C70F3">
        <w:rPr>
          <w:color w:val="948A54" w:themeColor="background2" w:themeShade="80"/>
        </w:rPr>
        <w:t xml:space="preserve"> </w:t>
      </w:r>
      <w:r w:rsidRPr="00D369E6">
        <w:rPr>
          <w:color w:val="00B0F0"/>
        </w:rPr>
        <w:t>(After 2</w:t>
      </w:r>
      <w:proofErr w:type="gramStart"/>
      <w:r w:rsidRPr="00D369E6">
        <w:rPr>
          <w:color w:val="00B0F0"/>
        </w:rPr>
        <w:t>peter</w:t>
      </w:r>
      <w:r>
        <w:rPr>
          <w:color w:val="FF0000"/>
        </w:rPr>
        <w:t>)</w:t>
      </w:r>
      <w:r w:rsidRPr="00516066">
        <w:rPr>
          <w:u w:val="single"/>
        </w:rPr>
        <w:t>James</w:t>
      </w:r>
      <w:proofErr w:type="gramEnd"/>
      <w:r w:rsidR="00516066" w:rsidRPr="00516066">
        <w:rPr>
          <w:u w:val="single"/>
        </w:rPr>
        <w:t xml:space="preserve"> 4:</w:t>
      </w:r>
      <w:r w:rsidRPr="00516066">
        <w:rPr>
          <w:u w:val="single"/>
        </w:rPr>
        <w:t xml:space="preserve"> 7</w:t>
      </w:r>
      <w:r>
        <w:t xml:space="preserve"> </w:t>
      </w:r>
      <w:r w:rsidRPr="00D369E6">
        <w:t>submit yourselves therefore to God. Resist the devil, and he will flee from you.</w:t>
      </w:r>
    </w:p>
    <w:p w:rsidR="00B130E2" w:rsidRDefault="00B130E2" w:rsidP="00B130E2"/>
    <w:p w:rsidR="00B130E2" w:rsidRPr="00B130E2" w:rsidRDefault="00B130E2" w:rsidP="00B130E2">
      <w:pPr>
        <w:pStyle w:val="Heading4"/>
      </w:pPr>
      <w:r w:rsidRPr="00B130E2">
        <w:t>Under authority</w:t>
      </w:r>
    </w:p>
    <w:p w:rsidR="006469F5" w:rsidRPr="006469F5" w:rsidRDefault="00F20B0A" w:rsidP="00D369E6">
      <w:pPr>
        <w:pStyle w:val="Heading5"/>
        <w:rPr>
          <w:u w:val="single"/>
        </w:rPr>
      </w:pPr>
      <w:r w:rsidRPr="002C70F3">
        <w:rPr>
          <w:color w:val="FF0000"/>
        </w:rPr>
        <w:t xml:space="preserve"> </w:t>
      </w:r>
      <w:r w:rsidR="002C70F3" w:rsidRPr="002C70F3">
        <w:rPr>
          <w:color w:val="FF0000"/>
        </w:rPr>
        <w:t xml:space="preserve">Under authority </w:t>
      </w:r>
      <w:r w:rsidR="002C70F3" w:rsidRPr="002C70F3">
        <w:rPr>
          <w:u w:val="single"/>
        </w:rPr>
        <w:t>Hebrews 13:17</w:t>
      </w:r>
      <w:r w:rsidR="002C70F3">
        <w:rPr>
          <w:u w:val="single"/>
        </w:rPr>
        <w:t xml:space="preserve"> </w:t>
      </w:r>
      <w:r w:rsidR="002C70F3" w:rsidRPr="002C70F3">
        <w:t>obedience is obedience is outwardly</w:t>
      </w:r>
      <w:r w:rsidR="002C70F3">
        <w:t>, to submit</w:t>
      </w:r>
      <w:r w:rsidR="002C70F3" w:rsidRPr="002C70F3">
        <w:t xml:space="preserve"> is inwardly</w:t>
      </w:r>
    </w:p>
    <w:p w:rsidR="00B130E2" w:rsidRPr="00F07B53" w:rsidRDefault="0006791D" w:rsidP="006469F5">
      <w:pPr>
        <w:pStyle w:val="Heading5"/>
        <w:rPr>
          <w:color w:val="FF0000"/>
        </w:rPr>
      </w:pPr>
      <w:r>
        <w:t>John 10:18(</w:t>
      </w:r>
      <w:r w:rsidRPr="0006791D">
        <w:rPr>
          <w:color w:val="FF0000"/>
        </w:rPr>
        <w:t>lay down his life</w:t>
      </w:r>
      <w:r>
        <w:t xml:space="preserve">), John 12:48-50 </w:t>
      </w:r>
      <w:r w:rsidRPr="0006791D">
        <w:rPr>
          <w:color w:val="FF0000"/>
        </w:rPr>
        <w:t>(Jesus has all authority</w:t>
      </w:r>
      <w:r>
        <w:t xml:space="preserve">), </w:t>
      </w:r>
      <w:r w:rsidR="00F07B53">
        <w:t>Mark 6:7</w:t>
      </w:r>
      <w:r w:rsidR="00F07B53" w:rsidRPr="00F07B53">
        <w:rPr>
          <w:color w:val="FF0000"/>
        </w:rPr>
        <w:t>(gave the 12 his authority</w:t>
      </w:r>
    </w:p>
    <w:p w:rsidR="0053070F" w:rsidRPr="0053070F" w:rsidRDefault="006469F5" w:rsidP="006469F5">
      <w:pPr>
        <w:pStyle w:val="Heading5"/>
      </w:pPr>
      <w:r w:rsidRPr="006469F5">
        <w:rPr>
          <w:color w:val="FF0000"/>
        </w:rPr>
        <w:t xml:space="preserve">Question authority not power! </w:t>
      </w:r>
      <w:r w:rsidRPr="006469F5">
        <w:rPr>
          <w:color w:val="000000" w:themeColor="text1"/>
        </w:rPr>
        <w:t>Matt 21:23</w:t>
      </w:r>
    </w:p>
    <w:p w:rsidR="006469F5" w:rsidRPr="0053070F" w:rsidRDefault="0053070F" w:rsidP="006469F5">
      <w:pPr>
        <w:pStyle w:val="Heading5"/>
      </w:pPr>
      <w:r w:rsidRPr="0053070F">
        <w:rPr>
          <w:color w:val="FF0000"/>
        </w:rPr>
        <w:t>Matt 12:</w:t>
      </w:r>
      <w:r w:rsidRPr="0053070F">
        <w:rPr>
          <w:color w:val="000000" w:themeColor="text1"/>
        </w:rPr>
        <w:t>3</w:t>
      </w:r>
      <w:r>
        <w:rPr>
          <w:color w:val="000000" w:themeColor="text1"/>
        </w:rPr>
        <w:t xml:space="preserve">(read about </w:t>
      </w:r>
      <w:proofErr w:type="spellStart"/>
      <w:r>
        <w:rPr>
          <w:color w:val="000000" w:themeColor="text1"/>
        </w:rPr>
        <w:t>david</w:t>
      </w:r>
      <w:proofErr w:type="spellEnd"/>
      <w:r>
        <w:rPr>
          <w:color w:val="000000" w:themeColor="text1"/>
        </w:rPr>
        <w:t>), matt 12:5(read law of Moses), matt 19:4 (haven’t you read the scriptures?)</w:t>
      </w:r>
      <w:r w:rsidR="002C70F3" w:rsidRPr="0053070F">
        <w:rPr>
          <w:color w:val="000000" w:themeColor="text1"/>
        </w:rPr>
        <w:t xml:space="preserve"> </w:t>
      </w:r>
    </w:p>
    <w:p w:rsidR="006469F5" w:rsidRPr="006469F5" w:rsidRDefault="006469F5" w:rsidP="006469F5"/>
    <w:p w:rsidR="006469F5" w:rsidRPr="006469F5" w:rsidRDefault="00AF5685" w:rsidP="006469F5">
      <w:pPr>
        <w:pStyle w:val="Heading2"/>
      </w:pPr>
      <w:r>
        <w:t>Now you and your life is aligning with God</w:t>
      </w:r>
    </w:p>
    <w:p w:rsidR="00F20B0A" w:rsidRDefault="004C40D4" w:rsidP="006D7F7A">
      <w:pPr>
        <w:pStyle w:val="Heading1"/>
      </w:pPr>
      <w:r>
        <w:t>Maintenance</w:t>
      </w:r>
    </w:p>
    <w:p w:rsidR="00F20B0A" w:rsidRDefault="006469F5" w:rsidP="006D7F7A">
      <w:pPr>
        <w:pStyle w:val="Heading2"/>
      </w:pPr>
      <w:r>
        <w:t>Die to-self daily</w:t>
      </w:r>
    </w:p>
    <w:p w:rsidR="00F20B0A" w:rsidRDefault="003B3F23" w:rsidP="006D7F7A">
      <w:pPr>
        <w:pStyle w:val="Heading3"/>
      </w:pPr>
      <w:r>
        <w:t>If you truly want to be free you must sacrifice those things that bind you</w:t>
      </w:r>
    </w:p>
    <w:p w:rsidR="00F20B0A" w:rsidRDefault="00267084" w:rsidP="006D7F7A">
      <w:pPr>
        <w:pStyle w:val="Heading4"/>
      </w:pPr>
      <w:r>
        <w:t xml:space="preserve">Die to self to follow Jesus! </w:t>
      </w:r>
    </w:p>
    <w:p w:rsidR="00E5210E" w:rsidRPr="00E5210E" w:rsidRDefault="00B13FAC" w:rsidP="00E5210E">
      <w:pPr>
        <w:pStyle w:val="Heading5"/>
      </w:pPr>
      <w:r>
        <w:t>Matt 16:21-25 act it out!!!!</w:t>
      </w:r>
      <w:r w:rsidR="00E5210E">
        <w:t xml:space="preserve"> Disciples</w:t>
      </w:r>
    </w:p>
    <w:p w:rsidR="00F20B0A" w:rsidRDefault="00E5210E" w:rsidP="00E5210E">
      <w:pPr>
        <w:pStyle w:val="Heading5"/>
      </w:pPr>
      <w:r w:rsidRPr="00E5210E">
        <w:t>Mark 8:34-35 as spoken to</w:t>
      </w:r>
      <w:r w:rsidR="004C40D4">
        <w:t xml:space="preserve"> Peter, disciples and</w:t>
      </w:r>
      <w:r w:rsidRPr="00E5210E">
        <w:t xml:space="preserve"> the crowds</w:t>
      </w:r>
      <w:r w:rsidR="00F20B0A">
        <w:t xml:space="preserve"> </w:t>
      </w:r>
    </w:p>
    <w:p w:rsidR="00E5210E" w:rsidRPr="00E5210E" w:rsidRDefault="004C40D4" w:rsidP="00E5210E">
      <w:pPr>
        <w:pStyle w:val="Heading5"/>
      </w:pPr>
      <w:r>
        <w:lastRenderedPageBreak/>
        <w:t>Luke 14:27</w:t>
      </w:r>
      <w:r w:rsidRPr="004C40D4">
        <w:rPr>
          <w:color w:val="FF0000"/>
        </w:rPr>
        <w:t>crowds</w:t>
      </w:r>
      <w:r w:rsidR="00E5210E" w:rsidRPr="004C40D4">
        <w:rPr>
          <w:color w:val="FF0000"/>
        </w:rPr>
        <w:t xml:space="preserve"> </w:t>
      </w:r>
    </w:p>
    <w:p w:rsidR="00F20B0A" w:rsidRDefault="004A4B01" w:rsidP="006D7F7A">
      <w:pPr>
        <w:pStyle w:val="Heading5"/>
      </w:pPr>
      <w:r>
        <w:t>Romans 6: 4-8</w:t>
      </w:r>
      <w:r w:rsidR="00F20B0A">
        <w:t xml:space="preserve"> </w:t>
      </w:r>
    </w:p>
    <w:p w:rsidR="00F20B0A" w:rsidRDefault="004A4B01" w:rsidP="006D7F7A">
      <w:pPr>
        <w:pStyle w:val="Heading2"/>
      </w:pPr>
      <w:r>
        <w:t xml:space="preserve">How hearts (soil) receive the word of God(seed) </w:t>
      </w:r>
    </w:p>
    <w:p w:rsidR="004A4B01" w:rsidRDefault="004A4B01" w:rsidP="006D7F7A">
      <w:pPr>
        <w:pStyle w:val="Heading3"/>
      </w:pPr>
      <w:r>
        <w:t>Hear the word and not understand. The word is stolen by the devil.</w:t>
      </w:r>
    </w:p>
    <w:p w:rsidR="00F20B0A" w:rsidRDefault="004A4B01" w:rsidP="006D7F7A">
      <w:pPr>
        <w:pStyle w:val="Heading3"/>
      </w:pPr>
      <w:r>
        <w:t>Hear the word with joy and not receive it. So there was not root established.</w:t>
      </w:r>
      <w:r w:rsidR="00F20B0A">
        <w:t xml:space="preserve"> </w:t>
      </w:r>
    </w:p>
    <w:p w:rsidR="004A4B01" w:rsidRPr="004A4B01" w:rsidRDefault="004C5C00" w:rsidP="004A4B01">
      <w:pPr>
        <w:pStyle w:val="Heading3"/>
      </w:pPr>
      <w:r>
        <w:t>Hear the word but the cares of the world chokes it producing no fruit</w:t>
      </w:r>
      <w:r w:rsidR="004A4B01" w:rsidRPr="004A4B01">
        <w:t xml:space="preserve"> </w:t>
      </w:r>
    </w:p>
    <w:p w:rsidR="004A4B01" w:rsidRDefault="004C5C00" w:rsidP="006D7F7A">
      <w:pPr>
        <w:pStyle w:val="Heading3"/>
      </w:pPr>
      <w:r>
        <w:t>Hears the word, understands it and bears much fruit which multiplies</w:t>
      </w:r>
    </w:p>
    <w:p w:rsidR="004A4B01" w:rsidRDefault="004C5C00" w:rsidP="006D7F7A">
      <w:pPr>
        <w:pStyle w:val="Heading3"/>
      </w:pPr>
      <w:r>
        <w:t>Who are you</w:t>
      </w:r>
    </w:p>
    <w:p w:rsidR="004A4B01" w:rsidRDefault="004A4B01" w:rsidP="006D7F7A">
      <w:pPr>
        <w:pStyle w:val="Heading3"/>
      </w:pPr>
      <w:r>
        <w:t xml:space="preserve">Good soil accepting heart </w:t>
      </w:r>
    </w:p>
    <w:p w:rsidR="00F20B0A" w:rsidRDefault="004A4B01" w:rsidP="006D7F7A">
      <w:pPr>
        <w:pStyle w:val="Heading3"/>
      </w:pPr>
      <w:r>
        <w:t>Matt 13:</w:t>
      </w:r>
      <w:r w:rsidR="004C5C00">
        <w:t>1-9</w:t>
      </w:r>
      <w:r w:rsidR="00F20B0A">
        <w:t xml:space="preserve"> </w:t>
      </w:r>
    </w:p>
    <w:p w:rsidR="00F20B0A" w:rsidRDefault="004C5C00" w:rsidP="006D7F7A">
      <w:pPr>
        <w:pStyle w:val="Heading1"/>
      </w:pPr>
      <w:r>
        <w:t>Let us all do our part in changing the world. Start with us!</w:t>
      </w:r>
      <w:r w:rsidR="00F20B0A">
        <w:t xml:space="preserve"> </w:t>
      </w:r>
    </w:p>
    <w:p w:rsidR="005A68FC" w:rsidRDefault="00F20B0A" w:rsidP="006D7F7A">
      <w:pPr>
        <w:pStyle w:val="Heading1"/>
      </w:pPr>
      <w:r>
        <w:t>Conclusion</w:t>
      </w:r>
    </w:p>
    <w:p w:rsidR="00F20B0A" w:rsidRDefault="00F20B0A" w:rsidP="006D7F7A">
      <w:pPr>
        <w:pStyle w:val="Heading2"/>
      </w:pPr>
      <w:r>
        <w:t>Restate your three main points</w:t>
      </w:r>
    </w:p>
    <w:p w:rsidR="00F20B0A" w:rsidRDefault="004C5C00" w:rsidP="006D7F7A">
      <w:pPr>
        <w:pStyle w:val="Heading3"/>
      </w:pPr>
      <w:r>
        <w:t>Repent</w:t>
      </w:r>
    </w:p>
    <w:p w:rsidR="004C5C00" w:rsidRDefault="004C5C00" w:rsidP="006D7F7A">
      <w:pPr>
        <w:pStyle w:val="Heading3"/>
      </w:pPr>
      <w:r>
        <w:t>Submit</w:t>
      </w:r>
    </w:p>
    <w:p w:rsidR="004C5C00" w:rsidRDefault="004C5C00" w:rsidP="006D7F7A">
      <w:pPr>
        <w:pStyle w:val="Heading3"/>
      </w:pPr>
      <w:r>
        <w:t xml:space="preserve">Come into alignment </w:t>
      </w:r>
    </w:p>
    <w:p w:rsidR="00F20B0A" w:rsidRDefault="004C5C00" w:rsidP="006D7F7A">
      <w:pPr>
        <w:pStyle w:val="Heading3"/>
      </w:pPr>
      <w:r>
        <w:t>Under the authority of Christ</w:t>
      </w:r>
    </w:p>
    <w:p w:rsidR="00F20B0A" w:rsidRPr="00F20B0A" w:rsidRDefault="004C5C00" w:rsidP="006D7F7A">
      <w:pPr>
        <w:pStyle w:val="Heading3"/>
      </w:pPr>
      <w:r>
        <w:t xml:space="preserve">Die to </w:t>
      </w:r>
      <w:proofErr w:type="spellStart"/>
      <w:r>
        <w:t>self daily</w:t>
      </w:r>
      <w:proofErr w:type="spellEnd"/>
      <w:r>
        <w:t xml:space="preserve"> to upkeep a fertile heart</w:t>
      </w:r>
    </w:p>
    <w:p w:rsidR="00F20B0A" w:rsidRDefault="00F20B0A" w:rsidP="006D7F7A">
      <w:pPr>
        <w:pStyle w:val="Heading2"/>
      </w:pPr>
      <w:r>
        <w:t>Summarize the ideas you’ve presented</w:t>
      </w:r>
    </w:p>
    <w:sectPr w:rsidR="00F20B0A" w:rsidSect="00A13FD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4B67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7970227"/>
    <w:multiLevelType w:val="multilevel"/>
    <w:tmpl w:val="88825D32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color w:val="auto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EC"/>
    <w:rsid w:val="000143E6"/>
    <w:rsid w:val="0006791D"/>
    <w:rsid w:val="00075133"/>
    <w:rsid w:val="00267084"/>
    <w:rsid w:val="002C70F3"/>
    <w:rsid w:val="00300613"/>
    <w:rsid w:val="00391A54"/>
    <w:rsid w:val="003B3F23"/>
    <w:rsid w:val="003C2194"/>
    <w:rsid w:val="004378D0"/>
    <w:rsid w:val="00472721"/>
    <w:rsid w:val="004A4B01"/>
    <w:rsid w:val="004C147B"/>
    <w:rsid w:val="004C40D4"/>
    <w:rsid w:val="004C5C00"/>
    <w:rsid w:val="00516066"/>
    <w:rsid w:val="0053070F"/>
    <w:rsid w:val="00575628"/>
    <w:rsid w:val="00586FDA"/>
    <w:rsid w:val="005A68FC"/>
    <w:rsid w:val="005C72E6"/>
    <w:rsid w:val="005E17A2"/>
    <w:rsid w:val="00602CE4"/>
    <w:rsid w:val="006469F5"/>
    <w:rsid w:val="006A57F4"/>
    <w:rsid w:val="006D69EC"/>
    <w:rsid w:val="006D7F7A"/>
    <w:rsid w:val="0082274C"/>
    <w:rsid w:val="00876278"/>
    <w:rsid w:val="00933450"/>
    <w:rsid w:val="00A13FDB"/>
    <w:rsid w:val="00A61F3A"/>
    <w:rsid w:val="00AC4672"/>
    <w:rsid w:val="00AF5685"/>
    <w:rsid w:val="00B103BA"/>
    <w:rsid w:val="00B130E2"/>
    <w:rsid w:val="00B13FAC"/>
    <w:rsid w:val="00B741F1"/>
    <w:rsid w:val="00B92018"/>
    <w:rsid w:val="00B934FC"/>
    <w:rsid w:val="00B96BBC"/>
    <w:rsid w:val="00BC3726"/>
    <w:rsid w:val="00BF4151"/>
    <w:rsid w:val="00C02DF1"/>
    <w:rsid w:val="00C42587"/>
    <w:rsid w:val="00D267AB"/>
    <w:rsid w:val="00D369E6"/>
    <w:rsid w:val="00E276CD"/>
    <w:rsid w:val="00E5210E"/>
    <w:rsid w:val="00E62212"/>
    <w:rsid w:val="00E917E7"/>
    <w:rsid w:val="00EF03A4"/>
    <w:rsid w:val="00F07B53"/>
    <w:rsid w:val="00F20B0A"/>
    <w:rsid w:val="00F23E06"/>
    <w:rsid w:val="00FB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9F766D-FACF-467C-9F11-F7794EF4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B0A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B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0B0A"/>
    <w:pPr>
      <w:keepNext/>
      <w:numPr>
        <w:ilvl w:val="1"/>
        <w:numId w:val="1"/>
      </w:numPr>
      <w:tabs>
        <w:tab w:val="clear" w:pos="1800"/>
        <w:tab w:val="num" w:pos="1080"/>
      </w:tabs>
      <w:spacing w:before="240" w:after="60"/>
      <w:ind w:left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0B0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0B0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0B0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20B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0B0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20B0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20B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title">
    <w:name w:val="Outline title"/>
    <w:basedOn w:val="Normal"/>
    <w:rsid w:val="00A13FDB"/>
    <w:pPr>
      <w:spacing w:after="360"/>
      <w:jc w:val="center"/>
    </w:pPr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hing\AppData\Roaming\Microsoft\Templates\Speech%20out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Speech outline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rushing</dc:creator>
  <cp:lastModifiedBy>wade morris</cp:lastModifiedBy>
  <cp:revision>2</cp:revision>
  <dcterms:created xsi:type="dcterms:W3CDTF">2017-06-30T12:00:00Z</dcterms:created>
  <dcterms:modified xsi:type="dcterms:W3CDTF">2017-06-30T12:00:00Z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TC010219721033</vt:lpwstr>
  </property>
</Properties>
</file>